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8B" w:rsidRPr="00D92845" w:rsidRDefault="0012368B" w:rsidP="00495409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D92845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Клюквинского </w:t>
      </w:r>
      <w:r w:rsidRPr="00D92845">
        <w:rPr>
          <w:rFonts w:ascii="Arial" w:hAnsi="Arial" w:cs="Arial"/>
          <w:b/>
          <w:bCs/>
          <w:spacing w:val="40"/>
          <w:sz w:val="36"/>
          <w:szCs w:val="36"/>
        </w:rPr>
        <w:t>сельского поселения</w:t>
      </w:r>
    </w:p>
    <w:p w:rsidR="0012368B" w:rsidRPr="00D92845" w:rsidRDefault="0012368B" w:rsidP="00495409">
      <w:pPr>
        <w:spacing w:before="120" w:after="120"/>
        <w:jc w:val="center"/>
        <w:rPr>
          <w:rFonts w:ascii="Arial" w:hAnsi="Arial"/>
          <w:b/>
          <w:spacing w:val="30"/>
          <w:sz w:val="36"/>
        </w:rPr>
      </w:pPr>
      <w:r w:rsidRPr="00D92845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552"/>
        <w:gridCol w:w="3685"/>
      </w:tblGrid>
      <w:tr w:rsidR="0012368B" w:rsidRPr="00D92845" w:rsidTr="00322F27">
        <w:tc>
          <w:tcPr>
            <w:tcW w:w="3544" w:type="dxa"/>
          </w:tcPr>
          <w:p w:rsidR="0012368B" w:rsidRPr="00D92845" w:rsidRDefault="0012368B" w:rsidP="00322F27">
            <w:pPr>
              <w:keepNext/>
              <w:spacing w:after="20"/>
              <w:rPr>
                <w:rFonts w:ascii="Arial" w:hAnsi="Arial"/>
                <w:bCs/>
                <w:iCs/>
                <w:sz w:val="28"/>
              </w:rPr>
            </w:pPr>
            <w:r w:rsidRPr="00D92845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24 августа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92845">
                <w:rPr>
                  <w:rFonts w:ascii="Arial" w:hAnsi="Arial"/>
                  <w:b/>
                  <w:bCs/>
                  <w:iCs/>
                  <w:sz w:val="24"/>
                  <w:szCs w:val="24"/>
                </w:rPr>
                <w:t>201</w:t>
              </w:r>
              <w:r>
                <w:rPr>
                  <w:rFonts w:ascii="Arial" w:hAnsi="Arial"/>
                  <w:b/>
                  <w:bCs/>
                  <w:iCs/>
                  <w:sz w:val="24"/>
                  <w:szCs w:val="24"/>
                </w:rPr>
                <w:t>5</w:t>
              </w:r>
              <w:r w:rsidRPr="00D92845">
                <w:rPr>
                  <w:rFonts w:ascii="Arial" w:hAnsi="Arial"/>
                  <w:bCs/>
                  <w:iCs/>
                  <w:sz w:val="24"/>
                  <w:szCs w:val="24"/>
                </w:rPr>
                <w:t xml:space="preserve"> г</w:t>
              </w:r>
            </w:smartTag>
            <w:r w:rsidRPr="00D92845">
              <w:rPr>
                <w:rFonts w:ascii="Arial" w:hAnsi="Arial"/>
                <w:bCs/>
                <w:iCs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12368B" w:rsidRPr="00495409" w:rsidRDefault="0012368B" w:rsidP="00495409">
            <w:pPr>
              <w:keepNext/>
              <w:spacing w:after="0" w:line="240" w:lineRule="auto"/>
              <w:jc w:val="center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495409">
              <w:rPr>
                <w:rFonts w:ascii="Arial" w:hAnsi="Arial"/>
                <w:bCs/>
                <w:iCs/>
                <w:sz w:val="20"/>
                <w:szCs w:val="20"/>
              </w:rPr>
              <w:t>п.Клюквинка</w:t>
            </w:r>
          </w:p>
          <w:p w:rsidR="0012368B" w:rsidRPr="00495409" w:rsidRDefault="0012368B" w:rsidP="0049540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95409">
              <w:rPr>
                <w:rFonts w:ascii="Arial" w:hAnsi="Arial"/>
                <w:sz w:val="20"/>
                <w:szCs w:val="20"/>
              </w:rPr>
              <w:t>Верхнекетского района</w:t>
            </w:r>
          </w:p>
          <w:p w:rsidR="0012368B" w:rsidRPr="00D92845" w:rsidRDefault="0012368B" w:rsidP="00495409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495409">
              <w:rPr>
                <w:rFonts w:ascii="Arial" w:hAnsi="Arial"/>
                <w:sz w:val="20"/>
                <w:szCs w:val="20"/>
              </w:rPr>
              <w:t>Томской области</w:t>
            </w:r>
          </w:p>
        </w:tc>
        <w:tc>
          <w:tcPr>
            <w:tcW w:w="3685" w:type="dxa"/>
          </w:tcPr>
          <w:p w:rsidR="0012368B" w:rsidRPr="00D92845" w:rsidRDefault="0012368B" w:rsidP="00322F27">
            <w:pPr>
              <w:keepNext/>
              <w:spacing w:after="20"/>
              <w:ind w:right="57"/>
              <w:jc w:val="right"/>
              <w:rPr>
                <w:rFonts w:ascii="Arial" w:hAnsi="Arial"/>
                <w:bCs/>
                <w:iCs/>
                <w:sz w:val="24"/>
                <w:szCs w:val="24"/>
              </w:rPr>
            </w:pPr>
            <w:r w:rsidRPr="00D92845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№ </w:t>
            </w:r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>60</w:t>
            </w:r>
            <w:r w:rsidRPr="00D92845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12368B" w:rsidRPr="00D92845" w:rsidRDefault="0012368B" w:rsidP="00495409">
      <w:pPr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12368B" w:rsidRPr="002822DF" w:rsidTr="002822DF">
        <w:trPr>
          <w:trHeight w:val="288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12368B" w:rsidRPr="002822DF" w:rsidRDefault="0012368B" w:rsidP="00B658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822DF">
              <w:rPr>
                <w:rFonts w:ascii="Arial" w:hAnsi="Arial" w:cs="Arial"/>
                <w:b/>
                <w:sz w:val="24"/>
                <w:szCs w:val="24"/>
              </w:rPr>
              <w:t xml:space="preserve"> О признании утратившими силу некоторых постановлений Администрации Клюквинского сельского поселения от 07.05.2014 «Об утверждении видов обязательных работ и перечня организаций или их филиалов, расположенных на территории муниципального образования «Клюквинское сельское поселение», в которых отбывают наказание осужденные к обязательным или исправительным работам, состоящие на учете в Филиале по Верхнекетскому району Федерального казенного учреждения «Уголовно-исполнительная инспекция УФСИН России по Томской области», от 04.03.2015 №08 «</w:t>
            </w:r>
            <w:r w:rsidRPr="002822DF">
              <w:rPr>
                <w:rFonts w:ascii="Arial" w:hAnsi="Arial"/>
                <w:b/>
                <w:sz w:val="24"/>
              </w:rPr>
              <w:t>О внесении изменений в постановление Администрации Клюквинского сельского поселения от 07.05.2014 №31», от 24.06.2009 №84 «Об Утверждении списка предприятий и видов работ, где запрещено использовать труд несовершеннолетних, осужденных к исправительным и обязательным работам».</w:t>
            </w:r>
          </w:p>
        </w:tc>
      </w:tr>
    </w:tbl>
    <w:p w:rsidR="0012368B" w:rsidRPr="002822DF" w:rsidRDefault="0012368B" w:rsidP="00C935F0">
      <w:pPr>
        <w:spacing w:after="0" w:line="240" w:lineRule="auto"/>
        <w:jc w:val="both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12368B" w:rsidRDefault="0012368B" w:rsidP="00C0348A">
      <w:pPr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172CA">
        <w:rPr>
          <w:rFonts w:ascii="Arial" w:hAnsi="Arial" w:cs="Arial"/>
          <w:i/>
          <w:iCs/>
        </w:rPr>
        <w:t xml:space="preserve">            </w:t>
      </w:r>
      <w:r>
        <w:rPr>
          <w:rFonts w:ascii="Arial" w:hAnsi="Arial" w:cs="Arial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12368B" w:rsidRPr="00A172CA" w:rsidRDefault="0012368B" w:rsidP="00C0348A">
      <w:pPr>
        <w:spacing w:line="240" w:lineRule="auto"/>
        <w:jc w:val="both"/>
        <w:outlineLvl w:val="0"/>
        <w:rPr>
          <w:rFonts w:ascii="Arial" w:hAnsi="Arial" w:cs="Arial"/>
          <w:b/>
          <w:iCs/>
          <w:sz w:val="24"/>
          <w:szCs w:val="24"/>
        </w:rPr>
      </w:pPr>
      <w:r w:rsidRPr="00A172CA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12368B" w:rsidRDefault="0012368B" w:rsidP="00B65881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A172CA">
        <w:rPr>
          <w:rFonts w:ascii="Arial" w:hAnsi="Arial" w:cs="Arial"/>
          <w:iCs/>
          <w:sz w:val="24"/>
          <w:szCs w:val="24"/>
        </w:rPr>
        <w:t xml:space="preserve">1. </w:t>
      </w:r>
      <w:r>
        <w:rPr>
          <w:rFonts w:ascii="Arial" w:hAnsi="Arial" w:cs="Arial"/>
          <w:iCs/>
          <w:sz w:val="24"/>
          <w:szCs w:val="24"/>
        </w:rPr>
        <w:t>Признать утратившими силу следующие постановления Администрации Клюквинского сельского поселения:</w:t>
      </w:r>
    </w:p>
    <w:p w:rsidR="0012368B" w:rsidRDefault="0012368B" w:rsidP="00B65881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 </w:t>
      </w:r>
      <w:r w:rsidRPr="00BF79E3">
        <w:rPr>
          <w:rFonts w:ascii="Arial" w:hAnsi="Arial" w:cs="Arial"/>
          <w:sz w:val="24"/>
          <w:szCs w:val="24"/>
        </w:rPr>
        <w:t>от 07.05.2014 «Об утверждении видов обязательных работ и перечня организаций или их филиалов, расположенных на территории муниципального образования «Клюквинское сельское поселение», в которых отбывают наказание осужденные к обязательным или исправительным работам, состоящие на учете в Филиале по Верхнекетскому району Федерального казенного учреждения «Уголовно-исполнительная инспекция УФСИН России по Томской области</w:t>
      </w:r>
      <w:r>
        <w:rPr>
          <w:rFonts w:ascii="Arial" w:hAnsi="Arial" w:cs="Arial"/>
          <w:sz w:val="24"/>
          <w:szCs w:val="24"/>
        </w:rPr>
        <w:t>»;</w:t>
      </w:r>
    </w:p>
    <w:p w:rsidR="0012368B" w:rsidRDefault="0012368B" w:rsidP="00B65881">
      <w:pPr>
        <w:spacing w:after="0" w:line="240" w:lineRule="auto"/>
        <w:ind w:firstLine="708"/>
        <w:jc w:val="both"/>
        <w:outlineLvl w:val="0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BF79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04.03.2015 №08 </w:t>
      </w:r>
      <w:r w:rsidRPr="00BF79E3">
        <w:rPr>
          <w:rFonts w:ascii="Arial" w:hAnsi="Arial" w:cs="Arial"/>
          <w:sz w:val="24"/>
          <w:szCs w:val="24"/>
        </w:rPr>
        <w:t>«</w:t>
      </w:r>
      <w:r w:rsidRPr="00BF79E3">
        <w:rPr>
          <w:rFonts w:ascii="Arial" w:hAnsi="Arial"/>
          <w:sz w:val="24"/>
        </w:rPr>
        <w:t>О внесении изменений в постановление Администрации Клюквинского сельско</w:t>
      </w:r>
      <w:r>
        <w:rPr>
          <w:rFonts w:ascii="Arial" w:hAnsi="Arial"/>
          <w:sz w:val="24"/>
        </w:rPr>
        <w:t>го поселения от 07.05.2014 №31»;</w:t>
      </w:r>
    </w:p>
    <w:p w:rsidR="0012368B" w:rsidRDefault="0012368B" w:rsidP="00B65881">
      <w:pPr>
        <w:spacing w:after="0" w:line="240" w:lineRule="auto"/>
        <w:ind w:firstLine="708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1.3.   от 24.06.2009 №84 «Об Утверждении списка предприятий и видов работ, где запрещено использовать труд несовершеннолетних, осужденных к исправительным и обязательным работам».</w:t>
      </w:r>
    </w:p>
    <w:p w:rsidR="0012368B" w:rsidRPr="00BF79E3" w:rsidRDefault="0012368B" w:rsidP="00B65881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F79E3">
        <w:rPr>
          <w:rFonts w:ascii="Arial" w:hAnsi="Arial" w:cs="Arial"/>
          <w:sz w:val="24"/>
          <w:szCs w:val="24"/>
        </w:rPr>
        <w:t xml:space="preserve">. </w:t>
      </w:r>
      <w:r w:rsidRPr="00BF79E3">
        <w:rPr>
          <w:rFonts w:ascii="Arial" w:hAnsi="Arial" w:cs="Arial"/>
          <w:sz w:val="24"/>
          <w:szCs w:val="24"/>
          <w:lang w:eastAsia="ar-SA"/>
        </w:rPr>
        <w:t xml:space="preserve">Настоящее постановление вступает в силу со дня его официального опубликования в информационном вестнике  Верхнекетского района «Территория». Разместить постановление на официальном сайте Администрации Верхнекетского района в информационно-телекоммуникационной сети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BF79E3">
        <w:rPr>
          <w:rFonts w:ascii="Arial" w:hAnsi="Arial" w:cs="Arial"/>
          <w:sz w:val="24"/>
          <w:szCs w:val="24"/>
          <w:lang w:eastAsia="ar-SA"/>
        </w:rPr>
        <w:t>Интернет</w:t>
      </w:r>
      <w:r>
        <w:rPr>
          <w:rFonts w:ascii="Arial" w:hAnsi="Arial" w:cs="Arial"/>
          <w:sz w:val="24"/>
          <w:szCs w:val="24"/>
          <w:lang w:eastAsia="ar-SA"/>
        </w:rPr>
        <w:t>».</w:t>
      </w:r>
    </w:p>
    <w:p w:rsidR="0012368B" w:rsidRPr="00F04699" w:rsidRDefault="0012368B" w:rsidP="00B6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F04699">
        <w:rPr>
          <w:rFonts w:ascii="Arial" w:hAnsi="Arial" w:cs="Arial"/>
          <w:bCs/>
          <w:sz w:val="24"/>
          <w:szCs w:val="24"/>
        </w:rPr>
        <w:t>. Контроль</w:t>
      </w:r>
      <w:r w:rsidRPr="00F046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4699">
        <w:rPr>
          <w:rFonts w:ascii="Arial" w:hAnsi="Arial" w:cs="Arial"/>
          <w:sz w:val="24"/>
          <w:szCs w:val="24"/>
        </w:rPr>
        <w:t>за исполнением настоящего постановления оставляю за собой.</w:t>
      </w:r>
    </w:p>
    <w:p w:rsidR="0012368B" w:rsidRPr="00A172CA" w:rsidRDefault="0012368B" w:rsidP="00BF79E3">
      <w:pPr>
        <w:spacing w:line="240" w:lineRule="auto"/>
        <w:jc w:val="both"/>
        <w:rPr>
          <w:rFonts w:ascii="Arial" w:hAnsi="Arial" w:cs="Arial"/>
        </w:rPr>
      </w:pPr>
    </w:p>
    <w:p w:rsidR="0012368B" w:rsidRPr="00F04699" w:rsidRDefault="0012368B" w:rsidP="00077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699">
        <w:rPr>
          <w:rFonts w:ascii="Arial" w:hAnsi="Arial" w:cs="Arial"/>
          <w:sz w:val="24"/>
          <w:szCs w:val="24"/>
        </w:rPr>
        <w:t>Глава Клюквинского</w:t>
      </w:r>
    </w:p>
    <w:p w:rsidR="0012368B" w:rsidRDefault="0012368B" w:rsidP="00BF7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699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</w:t>
      </w:r>
      <w:r w:rsidRPr="00F046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04699">
        <w:rPr>
          <w:rFonts w:ascii="Arial" w:hAnsi="Arial" w:cs="Arial"/>
          <w:sz w:val="24"/>
          <w:szCs w:val="24"/>
        </w:rPr>
        <w:t xml:space="preserve"> А.И.Баянков</w:t>
      </w:r>
    </w:p>
    <w:p w:rsidR="0012368B" w:rsidRDefault="0012368B" w:rsidP="00BF7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68B" w:rsidRPr="00BF79E3" w:rsidRDefault="0012368B" w:rsidP="00BF7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68B" w:rsidRPr="002822DF" w:rsidRDefault="0012368B" w:rsidP="002822D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72CA"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--------------------------------------------------------------------------------------------------------------------------------------------Дело-2, </w:t>
      </w:r>
      <w:r>
        <w:rPr>
          <w:rFonts w:ascii="Arial" w:hAnsi="Arial" w:cs="Arial"/>
          <w:sz w:val="20"/>
          <w:szCs w:val="20"/>
        </w:rPr>
        <w:t xml:space="preserve"> УИИ УФСИН -1 </w:t>
      </w:r>
    </w:p>
    <w:sectPr w:rsidR="0012368B" w:rsidRPr="002822DF" w:rsidSect="00BF79E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0B"/>
    <w:rsid w:val="0006476E"/>
    <w:rsid w:val="000676E8"/>
    <w:rsid w:val="00077AFA"/>
    <w:rsid w:val="000D4308"/>
    <w:rsid w:val="00114338"/>
    <w:rsid w:val="00115C7C"/>
    <w:rsid w:val="0012368B"/>
    <w:rsid w:val="00126211"/>
    <w:rsid w:val="00135E0E"/>
    <w:rsid w:val="001430B7"/>
    <w:rsid w:val="0015683E"/>
    <w:rsid w:val="00245A4B"/>
    <w:rsid w:val="00271E78"/>
    <w:rsid w:val="00276BE3"/>
    <w:rsid w:val="0027741E"/>
    <w:rsid w:val="002822DF"/>
    <w:rsid w:val="00284EBB"/>
    <w:rsid w:val="002C14CA"/>
    <w:rsid w:val="002D5718"/>
    <w:rsid w:val="002E161A"/>
    <w:rsid w:val="002F1998"/>
    <w:rsid w:val="00322F27"/>
    <w:rsid w:val="0038120C"/>
    <w:rsid w:val="003A3186"/>
    <w:rsid w:val="003A67C1"/>
    <w:rsid w:val="0040737A"/>
    <w:rsid w:val="004151C0"/>
    <w:rsid w:val="00420DD0"/>
    <w:rsid w:val="00424AFD"/>
    <w:rsid w:val="00484259"/>
    <w:rsid w:val="00495409"/>
    <w:rsid w:val="005145D4"/>
    <w:rsid w:val="00560524"/>
    <w:rsid w:val="00565604"/>
    <w:rsid w:val="00596AD1"/>
    <w:rsid w:val="005A24C1"/>
    <w:rsid w:val="005C5A92"/>
    <w:rsid w:val="005F0032"/>
    <w:rsid w:val="006066A0"/>
    <w:rsid w:val="00627043"/>
    <w:rsid w:val="006637BB"/>
    <w:rsid w:val="0067721F"/>
    <w:rsid w:val="006C060B"/>
    <w:rsid w:val="006F5E6A"/>
    <w:rsid w:val="00725552"/>
    <w:rsid w:val="0072746F"/>
    <w:rsid w:val="00733F0E"/>
    <w:rsid w:val="00760A04"/>
    <w:rsid w:val="00760B31"/>
    <w:rsid w:val="0077125D"/>
    <w:rsid w:val="00791844"/>
    <w:rsid w:val="0079261D"/>
    <w:rsid w:val="00793FC4"/>
    <w:rsid w:val="007953CA"/>
    <w:rsid w:val="007E0D19"/>
    <w:rsid w:val="00827EC9"/>
    <w:rsid w:val="008A7F6A"/>
    <w:rsid w:val="008C00BA"/>
    <w:rsid w:val="008E78AE"/>
    <w:rsid w:val="00925BE1"/>
    <w:rsid w:val="009613D6"/>
    <w:rsid w:val="00A12136"/>
    <w:rsid w:val="00A13B46"/>
    <w:rsid w:val="00A172CA"/>
    <w:rsid w:val="00A2693D"/>
    <w:rsid w:val="00A2768F"/>
    <w:rsid w:val="00A671D7"/>
    <w:rsid w:val="00AF7EDC"/>
    <w:rsid w:val="00B04FDC"/>
    <w:rsid w:val="00B3345F"/>
    <w:rsid w:val="00B65881"/>
    <w:rsid w:val="00B74D92"/>
    <w:rsid w:val="00BF79E3"/>
    <w:rsid w:val="00C0348A"/>
    <w:rsid w:val="00C44EFB"/>
    <w:rsid w:val="00C935F0"/>
    <w:rsid w:val="00CD276B"/>
    <w:rsid w:val="00D011C5"/>
    <w:rsid w:val="00D75CD3"/>
    <w:rsid w:val="00D76D9F"/>
    <w:rsid w:val="00D92845"/>
    <w:rsid w:val="00DA7790"/>
    <w:rsid w:val="00DB0A71"/>
    <w:rsid w:val="00DC3C9C"/>
    <w:rsid w:val="00DD126A"/>
    <w:rsid w:val="00DE61DF"/>
    <w:rsid w:val="00E0735D"/>
    <w:rsid w:val="00E52B91"/>
    <w:rsid w:val="00E56A71"/>
    <w:rsid w:val="00ED0488"/>
    <w:rsid w:val="00ED5632"/>
    <w:rsid w:val="00EF296C"/>
    <w:rsid w:val="00F04699"/>
    <w:rsid w:val="00F15076"/>
    <w:rsid w:val="00F33A23"/>
    <w:rsid w:val="00F560CE"/>
    <w:rsid w:val="00F65A75"/>
    <w:rsid w:val="00F94F36"/>
    <w:rsid w:val="00FA7403"/>
    <w:rsid w:val="00FB5173"/>
    <w:rsid w:val="00FC161C"/>
    <w:rsid w:val="00FD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6C060B"/>
    <w:pPr>
      <w:widowControl w:val="0"/>
    </w:pPr>
    <w:rPr>
      <w:sz w:val="20"/>
      <w:szCs w:val="20"/>
    </w:rPr>
  </w:style>
  <w:style w:type="paragraph" w:customStyle="1" w:styleId="ConsPlusNormal">
    <w:name w:val="ConsPlusNormal"/>
    <w:uiPriority w:val="99"/>
    <w:rsid w:val="008C0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7AFA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0CE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420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next w:val="Normal"/>
    <w:uiPriority w:val="99"/>
    <w:semiHidden/>
    <w:rsid w:val="0049540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726</TotalTime>
  <Pages>1</Pages>
  <Words>404</Words>
  <Characters>2307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30</cp:revision>
  <cp:lastPrinted>2015-08-24T09:17:00Z</cp:lastPrinted>
  <dcterms:created xsi:type="dcterms:W3CDTF">2013-04-11T10:01:00Z</dcterms:created>
  <dcterms:modified xsi:type="dcterms:W3CDTF">2015-08-24T09:19:00Z</dcterms:modified>
</cp:coreProperties>
</file>